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2069"/>
        <w:gridCol w:w="665"/>
        <w:gridCol w:w="1593"/>
        <w:gridCol w:w="1595"/>
        <w:gridCol w:w="1596"/>
        <w:gridCol w:w="1595"/>
        <w:gridCol w:w="1594"/>
        <w:gridCol w:w="1595"/>
        <w:gridCol w:w="1594"/>
      </w:tblGrid>
      <w:tr w:rsidR="006064BA" w:rsidTr="005862D7">
        <w:trPr>
          <w:trHeight w:hRule="exact" w:val="360"/>
          <w:jc w:val="center"/>
        </w:trPr>
        <w:tc>
          <w:tcPr>
            <w:tcW w:w="2072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:rsidR="00144ECF" w:rsidRPr="005C59E0" w:rsidRDefault="006064BA" w:rsidP="006064BA">
            <w:pPr>
              <w:pStyle w:val="Heading2"/>
            </w:pPr>
            <w:bookmarkStart w:id="0" w:name="_GoBack"/>
            <w:bookmarkEnd w:id="0"/>
            <w:r w:rsidRPr="006064BA">
              <w:rPr>
                <w:noProof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center</wp:align>
                  </wp:positionV>
                  <wp:extent cx="9182100" cy="7000875"/>
                  <wp:effectExtent l="19050" t="0" r="0" b="0"/>
                  <wp:wrapNone/>
                  <wp:docPr id="2" name="Picture 1" descr="newstri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tri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0" cy="700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44ECF">
              <w:t>task</w:t>
            </w:r>
          </w:p>
        </w:tc>
        <w:tc>
          <w:tcPr>
            <w:tcW w:w="646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:rsidR="00144ECF" w:rsidRDefault="00144ECF" w:rsidP="006064BA">
            <w:pPr>
              <w:pStyle w:val="Heading2"/>
            </w:pPr>
          </w:p>
        </w:tc>
        <w:tc>
          <w:tcPr>
            <w:tcW w:w="1596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:rsidR="00144ECF" w:rsidRDefault="00144ECF" w:rsidP="006064BA">
            <w:pPr>
              <w:pStyle w:val="Heading2"/>
            </w:pPr>
            <w:r>
              <w:t>monday</w:t>
            </w:r>
          </w:p>
        </w:tc>
        <w:tc>
          <w:tcPr>
            <w:tcW w:w="1597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:rsidR="00144ECF" w:rsidRDefault="00144ECF" w:rsidP="006064BA">
            <w:pPr>
              <w:pStyle w:val="Heading2"/>
            </w:pPr>
            <w:r>
              <w:t>tuesday</w:t>
            </w:r>
          </w:p>
        </w:tc>
        <w:tc>
          <w:tcPr>
            <w:tcW w:w="1597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:rsidR="00144ECF" w:rsidRDefault="00144ECF" w:rsidP="006064BA">
            <w:pPr>
              <w:pStyle w:val="Heading2"/>
            </w:pPr>
            <w:r>
              <w:t>wednesday</w:t>
            </w:r>
          </w:p>
        </w:tc>
        <w:tc>
          <w:tcPr>
            <w:tcW w:w="1597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:rsidR="00144ECF" w:rsidRDefault="00144ECF" w:rsidP="006064BA">
            <w:pPr>
              <w:pStyle w:val="Heading2"/>
            </w:pPr>
            <w:r>
              <w:t>thursday</w:t>
            </w:r>
          </w:p>
        </w:tc>
        <w:tc>
          <w:tcPr>
            <w:tcW w:w="1597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:rsidR="00144ECF" w:rsidRDefault="00144ECF" w:rsidP="006064BA">
            <w:pPr>
              <w:pStyle w:val="Heading2"/>
            </w:pPr>
            <w:r>
              <w:t>friday</w:t>
            </w:r>
          </w:p>
        </w:tc>
        <w:tc>
          <w:tcPr>
            <w:tcW w:w="1597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:rsidR="00144ECF" w:rsidRDefault="00144ECF" w:rsidP="006064BA">
            <w:pPr>
              <w:pStyle w:val="Heading2"/>
            </w:pPr>
            <w:r>
              <w:t>saturday</w:t>
            </w:r>
          </w:p>
        </w:tc>
        <w:tc>
          <w:tcPr>
            <w:tcW w:w="1597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:rsidR="00144ECF" w:rsidRDefault="00144ECF" w:rsidP="006064BA">
            <w:pPr>
              <w:pStyle w:val="Heading2"/>
            </w:pPr>
            <w:r>
              <w:t>sunday</w:t>
            </w:r>
          </w:p>
        </w:tc>
      </w:tr>
      <w:tr w:rsidR="006064BA" w:rsidTr="005862D7">
        <w:trPr>
          <w:trHeight w:hRule="exact" w:val="288"/>
          <w:jc w:val="center"/>
        </w:trPr>
        <w:tc>
          <w:tcPr>
            <w:tcW w:w="2072" w:type="dxa"/>
            <w:vMerge w:val="restart"/>
            <w:shd w:val="clear" w:color="auto" w:fill="89C2E5" w:themeFill="accent3" w:themeFillTint="66"/>
            <w:vAlign w:val="center"/>
          </w:tcPr>
          <w:p w:rsidR="00144ECF" w:rsidRDefault="00144ECF" w:rsidP="006064BA">
            <w:pPr>
              <w:pStyle w:val="Heading3"/>
            </w:pPr>
            <w:r>
              <w:t>breakfast dishes</w:t>
            </w: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144ECF" w:rsidRDefault="00820395" w:rsidP="006064BA">
            <w:pPr>
              <w:pStyle w:val="SmallType"/>
            </w:pPr>
            <w:r>
              <w:t>who: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/>
            <w:shd w:val="clear" w:color="auto" w:fill="89C2E5" w:themeFill="accent3" w:themeFillTint="66"/>
            <w:vAlign w:val="center"/>
          </w:tcPr>
          <w:p w:rsidR="00144ECF" w:rsidRDefault="00144ECF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144ECF" w:rsidRDefault="00820395" w:rsidP="006064BA">
            <w:pPr>
              <w:pStyle w:val="SmallType"/>
            </w:pPr>
            <w:r>
              <w:t>done?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 w:val="restart"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  <w:r>
              <w:t>dinner dishes</w:t>
            </w: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who: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done?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 w:val="restart"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  <w:r>
              <w:t>dust</w:t>
            </w: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who: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done?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 w:val="restart"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  <w:r>
              <w:t>vacuum</w:t>
            </w: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who: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done?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 w:val="restart"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  <w:r>
              <w:t>laundry</w:t>
            </w: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who: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done?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 w:val="restart"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  <w:r>
              <w:t>mow lawn</w:t>
            </w: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who: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done?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 w:val="restart"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  <w:r>
              <w:t>water plants</w:t>
            </w: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who: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done?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 w:val="restart"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  <w:r>
              <w:t>mop floor</w:t>
            </w: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who: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done?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 w:val="restart"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  <w:r>
              <w:t>clean bathroom</w:t>
            </w: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who: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done?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 w:val="restart"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  <w:r>
              <w:t>take out the trash</w:t>
            </w: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who: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done?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 w:val="restart"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  <w:r>
              <w:t>get the mail</w:t>
            </w: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who: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/>
            <w:shd w:val="clear" w:color="auto" w:fill="89C2E5" w:themeFill="accent3" w:themeFillTint="66"/>
            <w:vAlign w:val="center"/>
          </w:tcPr>
          <w:p w:rsidR="00820395" w:rsidRDefault="00820395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820395" w:rsidRDefault="00820395" w:rsidP="006064BA">
            <w:pPr>
              <w:pStyle w:val="SmallType"/>
            </w:pPr>
            <w:r>
              <w:t>done?</w:t>
            </w: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820395" w:rsidRDefault="00820395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 w:val="restart"/>
            <w:shd w:val="clear" w:color="auto" w:fill="89C2E5" w:themeFill="accent3" w:themeFillTint="66"/>
            <w:vAlign w:val="center"/>
          </w:tcPr>
          <w:p w:rsidR="00144ECF" w:rsidRDefault="00144ECF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144ECF" w:rsidRDefault="00144ECF" w:rsidP="006064BA">
            <w:pPr>
              <w:pStyle w:val="SmallType"/>
            </w:pP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/>
            <w:shd w:val="clear" w:color="auto" w:fill="89C2E5" w:themeFill="accent3" w:themeFillTint="66"/>
            <w:vAlign w:val="center"/>
          </w:tcPr>
          <w:p w:rsidR="00144ECF" w:rsidRDefault="00144ECF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144ECF" w:rsidRDefault="00144ECF" w:rsidP="006064BA">
            <w:pPr>
              <w:pStyle w:val="SmallType"/>
            </w:pP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 w:val="restart"/>
            <w:shd w:val="clear" w:color="auto" w:fill="89C2E5" w:themeFill="accent3" w:themeFillTint="66"/>
            <w:vAlign w:val="center"/>
          </w:tcPr>
          <w:p w:rsidR="00144ECF" w:rsidRDefault="00144ECF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144ECF" w:rsidRDefault="00144ECF" w:rsidP="006064BA">
            <w:pPr>
              <w:pStyle w:val="SmallType"/>
            </w:pP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/>
            <w:shd w:val="clear" w:color="auto" w:fill="89C2E5" w:themeFill="accent3" w:themeFillTint="66"/>
            <w:vAlign w:val="center"/>
          </w:tcPr>
          <w:p w:rsidR="00144ECF" w:rsidRDefault="00144ECF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144ECF" w:rsidRDefault="00144ECF" w:rsidP="006064BA">
            <w:pPr>
              <w:pStyle w:val="SmallType"/>
            </w:pP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 w:val="restart"/>
            <w:shd w:val="clear" w:color="auto" w:fill="89C2E5" w:themeFill="accent3" w:themeFillTint="66"/>
            <w:vAlign w:val="center"/>
          </w:tcPr>
          <w:p w:rsidR="00144ECF" w:rsidRDefault="00144ECF" w:rsidP="006064BA">
            <w:pPr>
              <w:pStyle w:val="Heading3"/>
            </w:pPr>
          </w:p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144ECF" w:rsidRDefault="00144ECF" w:rsidP="006064BA">
            <w:pPr>
              <w:pStyle w:val="SmallType"/>
            </w:pP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</w:tr>
      <w:tr w:rsidR="006064BA" w:rsidTr="005862D7">
        <w:trPr>
          <w:trHeight w:val="270"/>
          <w:jc w:val="center"/>
        </w:trPr>
        <w:tc>
          <w:tcPr>
            <w:tcW w:w="2072" w:type="dxa"/>
            <w:vMerge/>
            <w:shd w:val="clear" w:color="auto" w:fill="89C2E5" w:themeFill="accent3" w:themeFillTint="66"/>
            <w:vAlign w:val="center"/>
          </w:tcPr>
          <w:p w:rsidR="00144ECF" w:rsidRDefault="00144ECF" w:rsidP="006064BA"/>
        </w:tc>
        <w:tc>
          <w:tcPr>
            <w:tcW w:w="646" w:type="dxa"/>
            <w:shd w:val="clear" w:color="auto" w:fill="9F87B7" w:themeFill="accent5" w:themeFillTint="99"/>
            <w:vAlign w:val="center"/>
          </w:tcPr>
          <w:p w:rsidR="00144ECF" w:rsidRDefault="00144ECF" w:rsidP="006064BA">
            <w:pPr>
              <w:pStyle w:val="SmallType"/>
            </w:pPr>
          </w:p>
        </w:tc>
        <w:tc>
          <w:tcPr>
            <w:tcW w:w="1596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  <w:tc>
          <w:tcPr>
            <w:tcW w:w="1597" w:type="dxa"/>
            <w:shd w:val="clear" w:color="auto" w:fill="9F87B7" w:themeFill="accent5" w:themeFillTint="99"/>
            <w:vAlign w:val="center"/>
          </w:tcPr>
          <w:p w:rsidR="00144ECF" w:rsidRDefault="00144ECF" w:rsidP="005862D7"/>
        </w:tc>
      </w:tr>
    </w:tbl>
    <w:p w:rsidR="00C561CB" w:rsidRDefault="009A3165">
      <w:r>
        <w:rPr>
          <w:noProof/>
        </w:rPr>
        <mc:AlternateContent>
          <mc:Choice Requires="wps">
            <w:drawing>
              <wp:anchor distT="0" distB="237490" distL="114300" distR="114300" simplePos="0" relativeHeight="251658240" behindDoc="0" locked="0" layoutInCell="1" allowOverlap="0">
                <wp:simplePos x="0" y="0"/>
                <wp:positionH relativeFrom="page">
                  <wp:posOffset>615950</wp:posOffset>
                </wp:positionH>
                <wp:positionV relativeFrom="page">
                  <wp:posOffset>606425</wp:posOffset>
                </wp:positionV>
                <wp:extent cx="8823960" cy="809625"/>
                <wp:effectExtent l="15875" t="6350" r="8890" b="12700"/>
                <wp:wrapTopAndBottom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3960" cy="809625"/>
                        </a:xfrm>
                        <a:prstGeom prst="roundRect">
                          <a:avLst>
                            <a:gd name="adj" fmla="val 16704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  <a:alpha val="8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64BA" w:rsidRDefault="006064BA" w:rsidP="004901E5">
                            <w:pPr>
                              <w:pStyle w:val="Heading1"/>
                            </w:pPr>
                            <w:r>
                              <w:t>family task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48.5pt;margin-top:47.75pt;width:694.8pt;height:63.75pt;z-index:251658240;visibility:visible;mso-wrap-style:square;mso-width-percent:0;mso-height-percent:0;mso-wrap-distance-left:9pt;mso-wrap-distance-top:0;mso-wrap-distance-right:9pt;mso-wrap-distance-bottom:18.7pt;mso-position-horizontal:absolute;mso-position-horizontal-relative:page;mso-position-vertical:absolute;mso-position-vertical-relative:page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" o:allowoverlap="f" fillcolor="#604878 [3208]" strokecolor="white [3212]" strokeweight="1pt">
                <v:fill opacity="52428f"/>
                <v:textbox>
                  <w:txbxContent>
                    <w:p w:rsidR="006064BA" w:rsidRDefault="006064BA" w:rsidP="004901E5">
                      <w:pPr>
                        <w:pStyle w:val="Heading1"/>
                      </w:pPr>
                      <w:r>
                        <w:t>family task list</w:t>
                      </w:r>
                    </w:p>
                  </w:txbxContent>
                </v:textbox>
                <w10:wrap type="topAndBottom" anchorx="page" anchory="page"/>
              </v:roundrect>
            </w:pict>
          </mc:Fallback>
        </mc:AlternateContent>
      </w:r>
    </w:p>
    <w:sectPr w:rsidR="00C561CB" w:rsidSect="006064BA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65"/>
    <w:rsid w:val="00144ECF"/>
    <w:rsid w:val="0017754B"/>
    <w:rsid w:val="002210A4"/>
    <w:rsid w:val="00422283"/>
    <w:rsid w:val="0044581C"/>
    <w:rsid w:val="004901E5"/>
    <w:rsid w:val="00524F90"/>
    <w:rsid w:val="0054649F"/>
    <w:rsid w:val="005862D7"/>
    <w:rsid w:val="005B1A8E"/>
    <w:rsid w:val="005C59E0"/>
    <w:rsid w:val="006064BA"/>
    <w:rsid w:val="00650506"/>
    <w:rsid w:val="006701A6"/>
    <w:rsid w:val="00820395"/>
    <w:rsid w:val="0087233A"/>
    <w:rsid w:val="009A3165"/>
    <w:rsid w:val="009B1D57"/>
    <w:rsid w:val="00B82242"/>
    <w:rsid w:val="00BF521A"/>
    <w:rsid w:val="00C52DAF"/>
    <w:rsid w:val="00C561CB"/>
    <w:rsid w:val="00CB70A8"/>
    <w:rsid w:val="00D21B56"/>
    <w:rsid w:val="00D350EA"/>
    <w:rsid w:val="00D62920"/>
    <w:rsid w:val="00E12324"/>
    <w:rsid w:val="00F81335"/>
    <w:rsid w:val="00FA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c6a69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2D7"/>
    <w:rPr>
      <w:rFonts w:asciiTheme="minorHAnsi" w:hAnsiTheme="minorHAnsi"/>
      <w:spacing w:val="20"/>
      <w:sz w:val="24"/>
      <w:szCs w:val="24"/>
    </w:rPr>
  </w:style>
  <w:style w:type="paragraph" w:styleId="Heading1">
    <w:name w:val="heading 1"/>
    <w:basedOn w:val="Normal"/>
    <w:next w:val="Normal"/>
    <w:qFormat/>
    <w:rsid w:val="006064BA"/>
    <w:pPr>
      <w:spacing w:before="200"/>
      <w:jc w:val="center"/>
      <w:outlineLvl w:val="0"/>
    </w:pPr>
    <w:rPr>
      <w:rFonts w:asciiTheme="majorHAnsi" w:hAnsiTheme="majorHAnsi"/>
      <w:b/>
      <w:caps/>
      <w:color w:val="FFFFFF" w:themeColor="background1"/>
      <w:spacing w:val="40"/>
      <w:sz w:val="56"/>
      <w:szCs w:val="40"/>
    </w:rPr>
  </w:style>
  <w:style w:type="paragraph" w:styleId="Heading2">
    <w:name w:val="heading 2"/>
    <w:basedOn w:val="Normal"/>
    <w:next w:val="Normal"/>
    <w:qFormat/>
    <w:rsid w:val="006064BA"/>
    <w:pPr>
      <w:outlineLvl w:val="1"/>
    </w:pPr>
    <w:rPr>
      <w:b/>
      <w:caps/>
      <w:color w:val="FFFFFF" w:themeColor="background1"/>
      <w:szCs w:val="20"/>
    </w:rPr>
  </w:style>
  <w:style w:type="paragraph" w:styleId="Heading3">
    <w:name w:val="heading 3"/>
    <w:basedOn w:val="Normal"/>
    <w:next w:val="Normal"/>
    <w:qFormat/>
    <w:rsid w:val="005B1A8E"/>
    <w:pPr>
      <w:outlineLvl w:val="2"/>
    </w:pPr>
    <w:rPr>
      <w:b/>
      <w:caps/>
      <w:color w:val="473659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Type">
    <w:name w:val="Small Type"/>
    <w:basedOn w:val="Normal"/>
    <w:qFormat/>
    <w:rsid w:val="005862D7"/>
    <w:rPr>
      <w:caps/>
      <w:color w:val="FFFFFF" w:themeColor="background1"/>
      <w:sz w:val="18"/>
      <w:szCs w:val="16"/>
    </w:rPr>
  </w:style>
  <w:style w:type="paragraph" w:styleId="BalloonText">
    <w:name w:val="Balloon Text"/>
    <w:basedOn w:val="Normal"/>
    <w:semiHidden/>
    <w:rsid w:val="00177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2D7"/>
    <w:rPr>
      <w:rFonts w:asciiTheme="minorHAnsi" w:hAnsiTheme="minorHAnsi"/>
      <w:spacing w:val="20"/>
      <w:sz w:val="24"/>
      <w:szCs w:val="24"/>
    </w:rPr>
  </w:style>
  <w:style w:type="paragraph" w:styleId="Heading1">
    <w:name w:val="heading 1"/>
    <w:basedOn w:val="Normal"/>
    <w:next w:val="Normal"/>
    <w:qFormat/>
    <w:rsid w:val="006064BA"/>
    <w:pPr>
      <w:spacing w:before="200"/>
      <w:jc w:val="center"/>
      <w:outlineLvl w:val="0"/>
    </w:pPr>
    <w:rPr>
      <w:rFonts w:asciiTheme="majorHAnsi" w:hAnsiTheme="majorHAnsi"/>
      <w:b/>
      <w:caps/>
      <w:color w:val="FFFFFF" w:themeColor="background1"/>
      <w:spacing w:val="40"/>
      <w:sz w:val="56"/>
      <w:szCs w:val="40"/>
    </w:rPr>
  </w:style>
  <w:style w:type="paragraph" w:styleId="Heading2">
    <w:name w:val="heading 2"/>
    <w:basedOn w:val="Normal"/>
    <w:next w:val="Normal"/>
    <w:qFormat/>
    <w:rsid w:val="006064BA"/>
    <w:pPr>
      <w:outlineLvl w:val="1"/>
    </w:pPr>
    <w:rPr>
      <w:b/>
      <w:caps/>
      <w:color w:val="FFFFFF" w:themeColor="background1"/>
      <w:szCs w:val="20"/>
    </w:rPr>
  </w:style>
  <w:style w:type="paragraph" w:styleId="Heading3">
    <w:name w:val="heading 3"/>
    <w:basedOn w:val="Normal"/>
    <w:next w:val="Normal"/>
    <w:qFormat/>
    <w:rsid w:val="005B1A8E"/>
    <w:pPr>
      <w:outlineLvl w:val="2"/>
    </w:pPr>
    <w:rPr>
      <w:b/>
      <w:caps/>
      <w:color w:val="473659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Type">
    <w:name w:val="Small Type"/>
    <w:basedOn w:val="Normal"/>
    <w:qFormat/>
    <w:rsid w:val="005862D7"/>
    <w:rPr>
      <w:caps/>
      <w:color w:val="FFFFFF" w:themeColor="background1"/>
      <w:sz w:val="18"/>
      <w:szCs w:val="16"/>
    </w:rPr>
  </w:style>
  <w:style w:type="paragraph" w:styleId="BalloonText">
    <w:name w:val="Balloon Text"/>
    <w:basedOn w:val="Normal"/>
    <w:semiHidden/>
    <w:rsid w:val="00177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rnst\AppData\Roaming\Microsoft\Templates\FamilyChoreList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hore Chart">
      <a:majorFont>
        <a:latin typeface="Tw Cen MT"/>
        <a:ea typeface=""/>
        <a:cs typeface=""/>
      </a:majorFont>
      <a:minorFont>
        <a:latin typeface="Tw Cen MT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42AFA16-0481-4F81-B3A7-AD45DDBF9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FamilyChoreList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chore chart</vt:lpstr>
    </vt:vector>
  </TitlesOfParts>
  <Company>Mount Healthy City Schools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chore chart</dc:title>
  <dc:creator>Windows User</dc:creator>
  <cp:lastModifiedBy>Windows User</cp:lastModifiedBy>
  <cp:revision>1</cp:revision>
  <cp:lastPrinted>2006-03-22T17:20:00Z</cp:lastPrinted>
  <dcterms:created xsi:type="dcterms:W3CDTF">2013-04-16T11:40:00Z</dcterms:created>
  <dcterms:modified xsi:type="dcterms:W3CDTF">2013-04-16T11:41:00Z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TC100789471033</vt:lpwstr>
  </property>
</Properties>
</file>